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949B" w14:textId="6A35B686" w:rsidR="00D93E61" w:rsidRPr="00845A29" w:rsidRDefault="000B4A9F" w:rsidP="005925B9">
      <w:pPr>
        <w:pStyle w:val="Title"/>
        <w:rPr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FD585CA" wp14:editId="0D7A5759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3E00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5B751" wp14:editId="24066AEE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1B8F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" strokecolor="#b9c8e1 [3208]" strokeweight="4pt">
                <v:shadow opacity="22938f" offset="0"/>
              </v:line>
            </w:pict>
          </mc:Fallback>
        </mc:AlternateContent>
      </w:r>
      <w:r w:rsidR="0021202A">
        <w:rPr>
          <w:noProof/>
          <w:lang w:val="en-GB" w:eastAsia="en-GB"/>
        </w:rPr>
        <w:drawing>
          <wp:anchor distT="0" distB="0" distL="114300" distR="114300" simplePos="0" relativeHeight="251664384" behindDoc="1" locked="1" layoutInCell="1" allowOverlap="1" wp14:anchorId="2540F166" wp14:editId="47798DBA">
            <wp:simplePos x="0" y="0"/>
            <wp:positionH relativeFrom="page">
              <wp:posOffset>219075</wp:posOffset>
            </wp:positionH>
            <wp:positionV relativeFrom="page">
              <wp:posOffset>228600</wp:posOffset>
            </wp:positionV>
            <wp:extent cx="640080" cy="590550"/>
            <wp:effectExtent l="0" t="0" r="7620" b="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68">
        <w:t xml:space="preserve">Job Description – </w:t>
      </w:r>
      <w:r w:rsidR="00EA5D6B">
        <w:rPr>
          <w:sz w:val="36"/>
          <w:szCs w:val="36"/>
        </w:rPr>
        <w:t>Education and Health Care Plan Administrator</w:t>
      </w:r>
    </w:p>
    <w:p w14:paraId="2D7AC20C" w14:textId="79BB135F" w:rsidR="00FD4068" w:rsidRPr="00FD4068" w:rsidRDefault="00FD4068" w:rsidP="001D2885">
      <w:pPr>
        <w:rPr>
          <w:rFonts w:ascii="Calibri" w:hAnsi="Calibri" w:cs="Calibri"/>
          <w:sz w:val="24"/>
        </w:rPr>
      </w:pPr>
      <w:r w:rsidRPr="00FD4068">
        <w:rPr>
          <w:rFonts w:ascii="Calibri" w:hAnsi="Calibri" w:cs="Calibri"/>
          <w:sz w:val="24"/>
        </w:rPr>
        <w:t>Title</w:t>
      </w:r>
      <w:r w:rsidRPr="00FD4068">
        <w:rPr>
          <w:rFonts w:ascii="Calibri" w:hAnsi="Calibri" w:cs="Calibri"/>
          <w:sz w:val="24"/>
        </w:rPr>
        <w:tab/>
      </w:r>
      <w:r w:rsidRPr="00FD4068">
        <w:rPr>
          <w:rFonts w:ascii="Calibri" w:hAnsi="Calibri" w:cs="Calibri"/>
          <w:sz w:val="24"/>
        </w:rPr>
        <w:tab/>
      </w:r>
      <w:r w:rsidRPr="00FD4068">
        <w:rPr>
          <w:rFonts w:ascii="Calibri" w:hAnsi="Calibri" w:cs="Calibri"/>
          <w:sz w:val="24"/>
        </w:rPr>
        <w:tab/>
      </w:r>
      <w:r w:rsidR="00EA5D6B">
        <w:rPr>
          <w:rFonts w:ascii="Calibri" w:hAnsi="Calibri" w:cs="Calibri"/>
          <w:sz w:val="24"/>
        </w:rPr>
        <w:t xml:space="preserve">Education and Health Care Plan (EHCP) Administrator </w:t>
      </w:r>
    </w:p>
    <w:p w14:paraId="597301A0" w14:textId="50298D47" w:rsidR="00FD4068" w:rsidRPr="00FD4068" w:rsidRDefault="00FD4068" w:rsidP="001D2885">
      <w:pPr>
        <w:rPr>
          <w:rFonts w:ascii="Calibri" w:hAnsi="Calibri" w:cs="Calibri"/>
          <w:sz w:val="24"/>
        </w:rPr>
      </w:pPr>
      <w:r w:rsidRPr="00FD4068">
        <w:rPr>
          <w:rFonts w:ascii="Calibri" w:hAnsi="Calibri" w:cs="Calibri"/>
          <w:sz w:val="24"/>
        </w:rPr>
        <w:t>Reports to</w:t>
      </w:r>
      <w:r w:rsidRPr="00FD4068">
        <w:rPr>
          <w:rFonts w:ascii="Calibri" w:hAnsi="Calibri" w:cs="Calibri"/>
          <w:sz w:val="24"/>
        </w:rPr>
        <w:tab/>
      </w:r>
      <w:r w:rsidRPr="00FD4068">
        <w:rPr>
          <w:rFonts w:ascii="Calibri" w:hAnsi="Calibri" w:cs="Calibri"/>
          <w:sz w:val="24"/>
        </w:rPr>
        <w:tab/>
      </w:r>
      <w:r w:rsidR="00EA5D6B">
        <w:rPr>
          <w:rFonts w:ascii="Calibri" w:hAnsi="Calibri" w:cs="Calibri"/>
          <w:sz w:val="24"/>
        </w:rPr>
        <w:t>Administrat</w:t>
      </w:r>
      <w:r w:rsidR="009B32A5">
        <w:rPr>
          <w:rFonts w:ascii="Calibri" w:hAnsi="Calibri" w:cs="Calibri"/>
          <w:sz w:val="24"/>
        </w:rPr>
        <w:t>ion</w:t>
      </w:r>
      <w:r w:rsidR="00BD75E5">
        <w:rPr>
          <w:rFonts w:ascii="Calibri" w:hAnsi="Calibri" w:cs="Calibri"/>
          <w:sz w:val="24"/>
        </w:rPr>
        <w:t xml:space="preserve"> Manager</w:t>
      </w:r>
      <w:r w:rsidR="001065A3">
        <w:rPr>
          <w:rFonts w:ascii="Calibri" w:hAnsi="Calibri" w:cs="Calibri"/>
          <w:sz w:val="24"/>
        </w:rPr>
        <w:t xml:space="preserve"> </w:t>
      </w:r>
    </w:p>
    <w:p w14:paraId="2C124AF7" w14:textId="77777777" w:rsidR="00FD4068" w:rsidRPr="00FD4068" w:rsidRDefault="00FD4068" w:rsidP="001D2885">
      <w:pPr>
        <w:rPr>
          <w:rFonts w:ascii="Calibri" w:hAnsi="Calibri" w:cs="Calibri"/>
          <w:sz w:val="24"/>
        </w:rPr>
      </w:pPr>
      <w:r w:rsidRPr="00FD4068">
        <w:rPr>
          <w:rFonts w:ascii="Calibri" w:hAnsi="Calibri" w:cs="Calibri"/>
          <w:sz w:val="24"/>
        </w:rPr>
        <w:t>Based at</w:t>
      </w:r>
      <w:r w:rsidRPr="00FD4068">
        <w:rPr>
          <w:rFonts w:ascii="Calibri" w:hAnsi="Calibri" w:cs="Calibri"/>
          <w:sz w:val="24"/>
        </w:rPr>
        <w:tab/>
      </w:r>
      <w:r w:rsidRPr="00FD4068">
        <w:rPr>
          <w:rFonts w:ascii="Calibri" w:hAnsi="Calibri" w:cs="Calibri"/>
          <w:sz w:val="24"/>
        </w:rPr>
        <w:tab/>
      </w:r>
      <w:r w:rsidR="00C437AB">
        <w:rPr>
          <w:rFonts w:ascii="Calibri" w:hAnsi="Calibri" w:cs="Calibri"/>
          <w:sz w:val="24"/>
        </w:rPr>
        <w:t>Communication Specialist College - Doncaster</w:t>
      </w:r>
    </w:p>
    <w:p w14:paraId="54D2B886" w14:textId="77777777" w:rsidR="00BA788F" w:rsidRDefault="00FD4068" w:rsidP="001D2885">
      <w:pPr>
        <w:rPr>
          <w:rFonts w:ascii="Calibri" w:hAnsi="Calibri" w:cs="Calibri"/>
          <w:sz w:val="24"/>
        </w:rPr>
      </w:pPr>
      <w:r w:rsidRPr="00FD4068">
        <w:rPr>
          <w:rFonts w:ascii="Calibri" w:hAnsi="Calibri" w:cs="Calibri"/>
          <w:sz w:val="24"/>
        </w:rPr>
        <w:t xml:space="preserve">Hours of work </w:t>
      </w:r>
      <w:r w:rsidRPr="00FD4068">
        <w:rPr>
          <w:rFonts w:ascii="Calibri" w:hAnsi="Calibri" w:cs="Calibri"/>
          <w:sz w:val="24"/>
        </w:rPr>
        <w:tab/>
      </w:r>
      <w:r w:rsidRPr="00FD4068">
        <w:rPr>
          <w:rFonts w:ascii="Calibri" w:hAnsi="Calibri" w:cs="Calibri"/>
          <w:sz w:val="24"/>
        </w:rPr>
        <w:tab/>
      </w:r>
      <w:r w:rsidR="00C437AB">
        <w:rPr>
          <w:rFonts w:ascii="Calibri" w:hAnsi="Calibri" w:cs="Calibri"/>
          <w:sz w:val="24"/>
        </w:rPr>
        <w:t>37hrs per week</w:t>
      </w:r>
    </w:p>
    <w:p w14:paraId="32FDE1DE" w14:textId="77777777" w:rsidR="00A4079F" w:rsidRDefault="00A4079F" w:rsidP="001D2885">
      <w:pPr>
        <w:rPr>
          <w:rFonts w:ascii="Calibri" w:hAnsi="Calibri" w:cs="Calibri"/>
          <w:sz w:val="24"/>
        </w:rPr>
      </w:pPr>
    </w:p>
    <w:p w14:paraId="50CEDEC9" w14:textId="77777777" w:rsidR="004E4DE5" w:rsidRDefault="004E4DE5" w:rsidP="00774C30">
      <w:pPr>
        <w:pStyle w:val="Heading1"/>
      </w:pPr>
    </w:p>
    <w:p w14:paraId="2B459665" w14:textId="77777777" w:rsidR="00243A0A" w:rsidRDefault="00A4079F" w:rsidP="00774C30">
      <w:pPr>
        <w:pStyle w:val="Heading1"/>
      </w:pPr>
      <w:r>
        <w:t>Responsible for:</w:t>
      </w:r>
    </w:p>
    <w:p w14:paraId="196F887D" w14:textId="77777777" w:rsidR="00EA5D6B" w:rsidRPr="00EA5D6B" w:rsidRDefault="00EA5D6B" w:rsidP="00EA5D6B">
      <w:pPr>
        <w:rPr>
          <w:rFonts w:ascii="Calibri" w:hAnsi="Calibri" w:cs="Calibri"/>
          <w:sz w:val="24"/>
        </w:rPr>
      </w:pPr>
    </w:p>
    <w:p w14:paraId="7AD60D9A" w14:textId="5888B7A1" w:rsidR="00EA5D6B" w:rsidRPr="00EA5D6B" w:rsidRDefault="00EA5D6B" w:rsidP="00EA5D6B">
      <w:pPr>
        <w:rPr>
          <w:rFonts w:ascii="Calibri" w:hAnsi="Calibri" w:cs="Calibri"/>
          <w:sz w:val="24"/>
        </w:rPr>
      </w:pPr>
      <w:r w:rsidRPr="00EA5D6B">
        <w:rPr>
          <w:rFonts w:ascii="Calibri" w:hAnsi="Calibri" w:cs="Calibri"/>
          <w:sz w:val="24"/>
        </w:rPr>
        <w:t>To coordinate students’ Annual Reviews including</w:t>
      </w:r>
      <w:r>
        <w:rPr>
          <w:rFonts w:ascii="Calibri" w:hAnsi="Calibri" w:cs="Calibri"/>
          <w:sz w:val="24"/>
        </w:rPr>
        <w:t xml:space="preserve">: </w:t>
      </w:r>
    </w:p>
    <w:p w14:paraId="00D4D7DE" w14:textId="4DFF1E71" w:rsidR="00EA5D6B" w:rsidRPr="00EA5D6B" w:rsidRDefault="009B32A5" w:rsidP="00EA5D6B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="00EA5D6B" w:rsidRPr="00EA5D6B">
        <w:rPr>
          <w:rFonts w:ascii="Calibri" w:hAnsi="Calibri" w:cs="Calibri"/>
          <w:sz w:val="24"/>
        </w:rPr>
        <w:t>reparing paperwork</w:t>
      </w:r>
    </w:p>
    <w:p w14:paraId="006A0A23" w14:textId="59F7090F" w:rsidR="00EA5D6B" w:rsidRPr="00EA5D6B" w:rsidRDefault="009B32A5" w:rsidP="00EA5D6B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EA5D6B" w:rsidRPr="00EA5D6B">
        <w:rPr>
          <w:rFonts w:ascii="Calibri" w:hAnsi="Calibri" w:cs="Calibri"/>
          <w:sz w:val="24"/>
        </w:rPr>
        <w:t>aking minutes</w:t>
      </w:r>
    </w:p>
    <w:p w14:paraId="7F1393D0" w14:textId="69BCA4DA" w:rsidR="00EA5D6B" w:rsidRPr="00EA5D6B" w:rsidRDefault="009B32A5" w:rsidP="00EA5D6B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</w:t>
      </w:r>
      <w:r w:rsidR="00EA5D6B" w:rsidRPr="00EA5D6B">
        <w:rPr>
          <w:rFonts w:ascii="Calibri" w:hAnsi="Calibri" w:cs="Calibri"/>
          <w:sz w:val="24"/>
        </w:rPr>
        <w:t>ommunicating with stakeholders</w:t>
      </w:r>
    </w:p>
    <w:p w14:paraId="2D1A999F" w14:textId="67E4421F" w:rsidR="00EA5D6B" w:rsidRDefault="009B32A5" w:rsidP="00EA5D6B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EA5D6B" w:rsidRPr="00EA5D6B">
        <w:rPr>
          <w:rFonts w:ascii="Calibri" w:hAnsi="Calibri" w:cs="Calibri"/>
          <w:sz w:val="24"/>
        </w:rPr>
        <w:t xml:space="preserve">o provide </w:t>
      </w:r>
      <w:r w:rsidR="00EB58C6">
        <w:rPr>
          <w:rFonts w:ascii="Calibri" w:hAnsi="Calibri" w:cs="Calibri"/>
          <w:sz w:val="24"/>
        </w:rPr>
        <w:t xml:space="preserve">EHCP </w:t>
      </w:r>
      <w:r w:rsidR="00EA5D6B" w:rsidRPr="00EA5D6B">
        <w:rPr>
          <w:rFonts w:ascii="Calibri" w:hAnsi="Calibri" w:cs="Calibri"/>
          <w:sz w:val="24"/>
        </w:rPr>
        <w:t>administrative support to the Leadership Team.</w:t>
      </w:r>
    </w:p>
    <w:p w14:paraId="04B36917" w14:textId="61E681B2" w:rsidR="00B65C4E" w:rsidRPr="00EA5D6B" w:rsidRDefault="009B32A5" w:rsidP="00EA5D6B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B65C4E">
        <w:rPr>
          <w:rFonts w:ascii="Calibri" w:hAnsi="Calibri" w:cs="Calibri"/>
          <w:sz w:val="24"/>
        </w:rPr>
        <w:t>o be the designated person to Local Authority EHCP hubs.</w:t>
      </w:r>
    </w:p>
    <w:p w14:paraId="27A75E36" w14:textId="77777777" w:rsidR="00A4079F" w:rsidRDefault="00A4079F" w:rsidP="00A4079F"/>
    <w:p w14:paraId="6EA12776" w14:textId="77777777" w:rsidR="00005BAC" w:rsidRPr="00FD4068" w:rsidRDefault="00845A29" w:rsidP="00845A29">
      <w:pPr>
        <w:rPr>
          <w:rFonts w:ascii="Calibri" w:hAnsi="Calibri" w:cs="Calibri"/>
          <w:sz w:val="24"/>
        </w:rPr>
      </w:pPr>
      <w:r>
        <w:t xml:space="preserve">      </w:t>
      </w:r>
    </w:p>
    <w:p w14:paraId="3773DE57" w14:textId="77777777" w:rsidR="00845A29" w:rsidRDefault="00845A29" w:rsidP="00774C30">
      <w:pPr>
        <w:pStyle w:val="Heading1"/>
      </w:pPr>
    </w:p>
    <w:p w14:paraId="73258ED6" w14:textId="77777777" w:rsidR="00B14286" w:rsidRDefault="00FD4068" w:rsidP="00774C30">
      <w:pPr>
        <w:pStyle w:val="Heading1"/>
      </w:pPr>
      <w:r>
        <w:t>Key Duties and Responsibilities</w:t>
      </w:r>
    </w:p>
    <w:p w14:paraId="02E5A2C7" w14:textId="77777777" w:rsidR="00845A29" w:rsidRPr="00845A29" w:rsidRDefault="00845A29" w:rsidP="00845A29"/>
    <w:p w14:paraId="0A73800C" w14:textId="77777777" w:rsidR="00EA5D6B" w:rsidRDefault="00EA5D6B" w:rsidP="00EA5D6B"/>
    <w:p w14:paraId="530ECF7F" w14:textId="17EE430C" w:rsidR="00EA5D6B" w:rsidRPr="00EA5D6B" w:rsidRDefault="00EA5D6B" w:rsidP="00EA5D6B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</w:rPr>
      </w:pPr>
      <w:r w:rsidRPr="00EA5D6B">
        <w:rPr>
          <w:rFonts w:ascii="Calibri" w:hAnsi="Calibri" w:cs="Calibri"/>
          <w:sz w:val="24"/>
        </w:rPr>
        <w:t xml:space="preserve">To </w:t>
      </w:r>
      <w:proofErr w:type="spellStart"/>
      <w:r w:rsidRPr="00EA5D6B">
        <w:rPr>
          <w:rFonts w:ascii="Calibri" w:hAnsi="Calibri" w:cs="Calibri"/>
          <w:sz w:val="24"/>
        </w:rPr>
        <w:t>organise</w:t>
      </w:r>
      <w:proofErr w:type="spellEnd"/>
      <w:r w:rsidRPr="00EA5D6B">
        <w:rPr>
          <w:rFonts w:ascii="Calibri" w:hAnsi="Calibri" w:cs="Calibri"/>
          <w:sz w:val="24"/>
        </w:rPr>
        <w:t xml:space="preserve"> the timetable for EHCP reviews for the academic year, liaising with the </w:t>
      </w:r>
      <w:r w:rsidR="00B65C4E">
        <w:rPr>
          <w:rFonts w:ascii="Calibri" w:hAnsi="Calibri" w:cs="Calibri"/>
          <w:sz w:val="24"/>
        </w:rPr>
        <w:t>managers</w:t>
      </w:r>
      <w:r w:rsidRPr="00EA5D6B">
        <w:rPr>
          <w:rFonts w:ascii="Calibri" w:hAnsi="Calibri" w:cs="Calibri"/>
          <w:sz w:val="24"/>
        </w:rPr>
        <w:t xml:space="preserve"> and external parties.</w:t>
      </w:r>
    </w:p>
    <w:p w14:paraId="21ED28B1" w14:textId="10F07D3F" w:rsidR="00EA5D6B" w:rsidRPr="00EA5D6B" w:rsidRDefault="00EA5D6B" w:rsidP="00EA5D6B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</w:rPr>
      </w:pPr>
      <w:r w:rsidRPr="00EA5D6B">
        <w:rPr>
          <w:rFonts w:ascii="Calibri" w:hAnsi="Calibri" w:cs="Calibri"/>
          <w:sz w:val="24"/>
        </w:rPr>
        <w:t xml:space="preserve">To liaise with staff, pupils, parents, </w:t>
      </w:r>
      <w:proofErr w:type="spellStart"/>
      <w:r w:rsidRPr="00EA5D6B">
        <w:rPr>
          <w:rFonts w:ascii="Calibri" w:hAnsi="Calibri" w:cs="Calibri"/>
          <w:sz w:val="24"/>
        </w:rPr>
        <w:t>carers</w:t>
      </w:r>
      <w:proofErr w:type="spellEnd"/>
      <w:r w:rsidRPr="00EA5D6B">
        <w:rPr>
          <w:rFonts w:ascii="Calibri" w:hAnsi="Calibri" w:cs="Calibri"/>
          <w:sz w:val="24"/>
        </w:rPr>
        <w:t xml:space="preserve">, professionals, </w:t>
      </w:r>
      <w:proofErr w:type="gramStart"/>
      <w:r w:rsidRPr="00EA5D6B">
        <w:rPr>
          <w:rFonts w:ascii="Calibri" w:hAnsi="Calibri" w:cs="Calibri"/>
          <w:sz w:val="24"/>
        </w:rPr>
        <w:t>volunteers</w:t>
      </w:r>
      <w:proofErr w:type="gramEnd"/>
      <w:r w:rsidRPr="00EA5D6B">
        <w:rPr>
          <w:rFonts w:ascii="Calibri" w:hAnsi="Calibri" w:cs="Calibri"/>
          <w:sz w:val="24"/>
        </w:rPr>
        <w:t xml:space="preserve"> and visitors to maintain the high standards of College</w:t>
      </w:r>
    </w:p>
    <w:p w14:paraId="46443D7A" w14:textId="4400739F" w:rsidR="00EA5D6B" w:rsidRPr="00EA5D6B" w:rsidRDefault="00EA5D6B" w:rsidP="00EA5D6B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</w:rPr>
      </w:pPr>
      <w:r w:rsidRPr="00EA5D6B">
        <w:rPr>
          <w:rFonts w:ascii="Calibri" w:hAnsi="Calibri" w:cs="Calibri"/>
          <w:sz w:val="24"/>
        </w:rPr>
        <w:t>To work both as part of a team or unsupervised, prioritizing own work and meeting deadlines.</w:t>
      </w:r>
    </w:p>
    <w:p w14:paraId="6AD93A4E" w14:textId="272F8D00" w:rsidR="00EA5D6B" w:rsidRPr="00EA5D6B" w:rsidRDefault="00EA5D6B" w:rsidP="00EA5D6B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</w:rPr>
      </w:pPr>
      <w:r w:rsidRPr="00EA5D6B">
        <w:rPr>
          <w:rFonts w:ascii="Calibri" w:hAnsi="Calibri" w:cs="Calibri"/>
          <w:sz w:val="24"/>
        </w:rPr>
        <w:t>To meet deadlines for collating documentation from all parties involved.</w:t>
      </w:r>
    </w:p>
    <w:p w14:paraId="6334F2D2" w14:textId="12856252" w:rsidR="00EA5D6B" w:rsidRPr="00EA5D6B" w:rsidRDefault="00EA5D6B" w:rsidP="00EA5D6B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</w:rPr>
      </w:pPr>
      <w:r w:rsidRPr="00EA5D6B">
        <w:rPr>
          <w:rFonts w:ascii="Calibri" w:hAnsi="Calibri" w:cs="Calibri"/>
          <w:sz w:val="24"/>
        </w:rPr>
        <w:t xml:space="preserve">To notify </w:t>
      </w:r>
      <w:r w:rsidR="00B65C4E">
        <w:rPr>
          <w:rFonts w:ascii="Calibri" w:hAnsi="Calibri" w:cs="Calibri"/>
          <w:sz w:val="24"/>
        </w:rPr>
        <w:t xml:space="preserve">local authorities, </w:t>
      </w:r>
      <w:r w:rsidRPr="00EA5D6B">
        <w:rPr>
          <w:rFonts w:ascii="Calibri" w:hAnsi="Calibri" w:cs="Calibri"/>
          <w:sz w:val="24"/>
        </w:rPr>
        <w:t xml:space="preserve">parents and </w:t>
      </w:r>
      <w:proofErr w:type="spellStart"/>
      <w:r w:rsidRPr="00EA5D6B">
        <w:rPr>
          <w:rFonts w:ascii="Calibri" w:hAnsi="Calibri" w:cs="Calibri"/>
          <w:sz w:val="24"/>
        </w:rPr>
        <w:t>carers</w:t>
      </w:r>
      <w:proofErr w:type="spellEnd"/>
      <w:r w:rsidRPr="00EA5D6B">
        <w:rPr>
          <w:rFonts w:ascii="Calibri" w:hAnsi="Calibri" w:cs="Calibri"/>
          <w:sz w:val="24"/>
        </w:rPr>
        <w:t xml:space="preserve"> of forthcoming reviews and sending out all documentation within a given time frame.</w:t>
      </w:r>
    </w:p>
    <w:p w14:paraId="38553012" w14:textId="6EA0277A" w:rsidR="00EA5D6B" w:rsidRPr="00EA5D6B" w:rsidRDefault="00EA5D6B" w:rsidP="00EA5D6B">
      <w:pPr>
        <w:pStyle w:val="ListParagraph"/>
        <w:numPr>
          <w:ilvl w:val="0"/>
          <w:numId w:val="32"/>
        </w:numPr>
        <w:rPr>
          <w:rFonts w:ascii="Calibri" w:hAnsi="Calibri" w:cs="Calibri"/>
          <w:sz w:val="24"/>
        </w:rPr>
      </w:pPr>
      <w:r w:rsidRPr="00EA5D6B">
        <w:rPr>
          <w:rFonts w:ascii="Calibri" w:hAnsi="Calibri" w:cs="Calibri"/>
          <w:sz w:val="24"/>
        </w:rPr>
        <w:t>To minute annual reviews scheduled as required in co-ordination with the EHCP and Admissions Lead.</w:t>
      </w:r>
    </w:p>
    <w:p w14:paraId="29AE8064" w14:textId="23898EDF" w:rsidR="00EA5D6B" w:rsidRDefault="00EA5D6B" w:rsidP="006848BC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2060"/>
          <w:sz w:val="28"/>
          <w:szCs w:val="28"/>
        </w:rPr>
      </w:pPr>
      <w:r w:rsidRPr="00B65C4E">
        <w:rPr>
          <w:rFonts w:ascii="Calibri" w:hAnsi="Calibri" w:cs="Calibri"/>
          <w:sz w:val="24"/>
        </w:rPr>
        <w:t xml:space="preserve">To type minutes from annual reviews and distribute to relevant colleagues and external parties. </w:t>
      </w:r>
    </w:p>
    <w:p w14:paraId="23F2473E" w14:textId="77777777" w:rsidR="00EA5D6B" w:rsidRDefault="00EA5D6B" w:rsidP="00EA5D6B">
      <w:pPr>
        <w:rPr>
          <w:rFonts w:ascii="Arial" w:hAnsi="Arial" w:cs="Arial"/>
          <w:b/>
          <w:color w:val="002060"/>
          <w:sz w:val="28"/>
          <w:szCs w:val="28"/>
        </w:rPr>
      </w:pPr>
    </w:p>
    <w:p w14:paraId="4DD934C5" w14:textId="268052B9" w:rsidR="00477C13" w:rsidRPr="00EA5D6B" w:rsidRDefault="00477C13" w:rsidP="00EA5D6B">
      <w:pPr>
        <w:rPr>
          <w:rFonts w:ascii="Arial" w:hAnsi="Arial" w:cs="Arial"/>
          <w:b/>
          <w:color w:val="002060"/>
          <w:sz w:val="28"/>
          <w:szCs w:val="28"/>
        </w:rPr>
      </w:pPr>
      <w:r w:rsidRPr="00EA5D6B">
        <w:rPr>
          <w:rFonts w:ascii="Arial" w:hAnsi="Arial" w:cs="Arial"/>
          <w:b/>
          <w:color w:val="002060"/>
          <w:sz w:val="28"/>
          <w:szCs w:val="28"/>
        </w:rPr>
        <w:t>General</w:t>
      </w:r>
    </w:p>
    <w:p w14:paraId="20CA51F2" w14:textId="77777777" w:rsidR="00477C13" w:rsidRDefault="00477C13" w:rsidP="00477C13">
      <w:pPr>
        <w:rPr>
          <w:sz w:val="24"/>
        </w:rPr>
      </w:pPr>
    </w:p>
    <w:p w14:paraId="0CB6655E" w14:textId="7DD12E95" w:rsidR="00477C13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To strictly observe and follow staff code of conduct</w:t>
      </w:r>
    </w:p>
    <w:p w14:paraId="6C781A55" w14:textId="77777777" w:rsidR="00606623" w:rsidRPr="004E4DE5" w:rsidRDefault="00606623" w:rsidP="0060662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 xml:space="preserve">To have responsibility for promoting and safeguarding the welfare of all students </w:t>
      </w:r>
    </w:p>
    <w:p w14:paraId="56971A1A" w14:textId="77777777" w:rsidR="00606623" w:rsidRPr="004E4DE5" w:rsidRDefault="00606623" w:rsidP="0060662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lastRenderedPageBreak/>
        <w:t>The Trust is committed to safeguarding and promoting the welfare of children and young people and expects all staff to share this commitment</w:t>
      </w:r>
    </w:p>
    <w:p w14:paraId="4C5B8051" w14:textId="77777777" w:rsidR="00477C13" w:rsidRPr="004E4DE5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 xml:space="preserve">Be aware of the responsibility for personal health, </w:t>
      </w:r>
      <w:proofErr w:type="gramStart"/>
      <w:r w:rsidRPr="004E4DE5">
        <w:rPr>
          <w:rFonts w:ascii="Calibri" w:hAnsi="Calibri" w:cs="Calibri"/>
          <w:color w:val="auto"/>
          <w:sz w:val="24"/>
        </w:rPr>
        <w:t>safety</w:t>
      </w:r>
      <w:proofErr w:type="gramEnd"/>
      <w:r w:rsidRPr="004E4DE5">
        <w:rPr>
          <w:rFonts w:ascii="Calibri" w:hAnsi="Calibri" w:cs="Calibri"/>
          <w:color w:val="auto"/>
          <w:sz w:val="24"/>
        </w:rPr>
        <w:t xml:space="preserve"> and welfare and that of others who may be affected by your actions or inactions</w:t>
      </w:r>
    </w:p>
    <w:p w14:paraId="6D5693F7" w14:textId="77777777" w:rsidR="00477C13" w:rsidRPr="004E4DE5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Support the college’s implementation of all current statutory requirements, e.g. Equalities Act, Equal Opportunities, Child Protection and Data Protection (GDPR)</w:t>
      </w:r>
    </w:p>
    <w:p w14:paraId="2D776431" w14:textId="77777777" w:rsidR="00477C13" w:rsidRPr="004E4DE5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To fulfil personal requirements, where appropriate, with regard to Trust and college policies and procedures, health, safety and welfare, emergency, evacuation and security</w:t>
      </w:r>
    </w:p>
    <w:p w14:paraId="217C41E9" w14:textId="77777777" w:rsidR="00477C13" w:rsidRPr="004E4DE5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 xml:space="preserve">To work positively and inclusively with colleagues and stakeholders so that the Trust provides a workplace and delivers a service that does not discriminate against people on the ground of their age, sexuality, religion or belief, race, </w:t>
      </w:r>
      <w:proofErr w:type="gramStart"/>
      <w:r w:rsidRPr="004E4DE5">
        <w:rPr>
          <w:rFonts w:ascii="Calibri" w:hAnsi="Calibri" w:cs="Calibri"/>
          <w:color w:val="auto"/>
          <w:sz w:val="24"/>
        </w:rPr>
        <w:t>gender</w:t>
      </w:r>
      <w:proofErr w:type="gramEnd"/>
      <w:r w:rsidRPr="004E4DE5">
        <w:rPr>
          <w:rFonts w:ascii="Calibri" w:hAnsi="Calibri" w:cs="Calibri"/>
          <w:color w:val="auto"/>
          <w:sz w:val="24"/>
        </w:rPr>
        <w:t xml:space="preserve"> or disabilities</w:t>
      </w:r>
    </w:p>
    <w:p w14:paraId="36F95DD0" w14:textId="5CF513D8" w:rsidR="00477C13" w:rsidRPr="004E4DE5" w:rsidRDefault="00477C13" w:rsidP="00477C13">
      <w:pPr>
        <w:pStyle w:val="checkboxindent"/>
        <w:numPr>
          <w:ilvl w:val="0"/>
          <w:numId w:val="20"/>
        </w:numPr>
        <w:spacing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To attend training as required by the Trust to ensure that the best possible service is provided to our students and to each other</w:t>
      </w:r>
    </w:p>
    <w:p w14:paraId="1790CA0F" w14:textId="41074047" w:rsidR="00477C13" w:rsidRPr="004E4DE5" w:rsidRDefault="00477C13" w:rsidP="00477C13">
      <w:pPr>
        <w:pStyle w:val="checkboxindent"/>
        <w:numPr>
          <w:ilvl w:val="0"/>
          <w:numId w:val="21"/>
        </w:numPr>
        <w:spacing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 xml:space="preserve">To </w:t>
      </w:r>
      <w:proofErr w:type="gramStart"/>
      <w:r w:rsidRPr="004E4DE5">
        <w:rPr>
          <w:rFonts w:ascii="Calibri" w:hAnsi="Calibri" w:cs="Calibri"/>
          <w:color w:val="auto"/>
          <w:sz w:val="24"/>
        </w:rPr>
        <w:t>observe at all times</w:t>
      </w:r>
      <w:proofErr w:type="gramEnd"/>
      <w:r w:rsidRPr="004E4DE5">
        <w:rPr>
          <w:rFonts w:ascii="Calibri" w:hAnsi="Calibri" w:cs="Calibri"/>
          <w:color w:val="auto"/>
          <w:sz w:val="24"/>
        </w:rPr>
        <w:t xml:space="preserve"> the Trust’s policies, in particular those relating to Health and Safety at Work and Data Protection</w:t>
      </w:r>
    </w:p>
    <w:p w14:paraId="28A45E98" w14:textId="4E39B278" w:rsidR="00477C13" w:rsidRPr="004E4DE5" w:rsidRDefault="00477C13" w:rsidP="00477C13">
      <w:pPr>
        <w:pStyle w:val="checkboxindent"/>
        <w:numPr>
          <w:ilvl w:val="0"/>
          <w:numId w:val="21"/>
        </w:numPr>
        <w:spacing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To attend training as required by the Trust to ensure that the best possible service is provided to our students and to each other</w:t>
      </w:r>
    </w:p>
    <w:p w14:paraId="44CDA916" w14:textId="168074CC" w:rsidR="00477C13" w:rsidRPr="004E4DE5" w:rsidRDefault="00477C13" w:rsidP="00477C13">
      <w:pPr>
        <w:pStyle w:val="checkboxindent"/>
        <w:numPr>
          <w:ilvl w:val="0"/>
          <w:numId w:val="21"/>
        </w:numPr>
        <w:spacing w:line="276" w:lineRule="auto"/>
        <w:rPr>
          <w:rFonts w:ascii="Calibri" w:hAnsi="Calibri" w:cs="Calibri"/>
          <w:color w:val="auto"/>
          <w:sz w:val="24"/>
        </w:rPr>
      </w:pPr>
      <w:r w:rsidRPr="004E4DE5">
        <w:rPr>
          <w:rFonts w:ascii="Calibri" w:hAnsi="Calibri" w:cs="Calibri"/>
          <w:color w:val="auto"/>
          <w:sz w:val="24"/>
        </w:rPr>
        <w:t>To undertake other duties which may be reasonably be required</w:t>
      </w:r>
    </w:p>
    <w:p w14:paraId="20DC8FDB" w14:textId="77777777" w:rsidR="00477C13" w:rsidRPr="004E4DE5" w:rsidRDefault="00477C13" w:rsidP="00477C13">
      <w:pPr>
        <w:pStyle w:val="checkboxindent"/>
        <w:spacing w:line="276" w:lineRule="auto"/>
        <w:ind w:left="0" w:firstLine="0"/>
        <w:rPr>
          <w:rFonts w:ascii="Calibri" w:hAnsi="Calibri" w:cs="Calibri"/>
          <w:color w:val="auto"/>
          <w:sz w:val="24"/>
        </w:rPr>
      </w:pPr>
    </w:p>
    <w:p w14:paraId="48877663" w14:textId="77777777" w:rsidR="00FD4068" w:rsidRPr="004E4DE5" w:rsidRDefault="00FD4068" w:rsidP="00FD4068">
      <w:pPr>
        <w:rPr>
          <w:color w:val="auto"/>
        </w:rPr>
      </w:pPr>
    </w:p>
    <w:sectPr w:rsidR="00FD4068" w:rsidRPr="004E4DE5" w:rsidSect="004D3574"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ECAAC" w14:textId="77777777" w:rsidR="00FD4068" w:rsidRDefault="00FD4068" w:rsidP="00633A22">
      <w:r>
        <w:separator/>
      </w:r>
    </w:p>
  </w:endnote>
  <w:endnote w:type="continuationSeparator" w:id="0">
    <w:p w14:paraId="2FC74142" w14:textId="77777777" w:rsidR="00FD4068" w:rsidRDefault="00FD4068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F0D7" w14:textId="77777777" w:rsidR="00FD4068" w:rsidRDefault="00FD4068" w:rsidP="00633A22">
      <w:r>
        <w:separator/>
      </w:r>
    </w:p>
  </w:footnote>
  <w:footnote w:type="continuationSeparator" w:id="0">
    <w:p w14:paraId="22C8B69D" w14:textId="77777777" w:rsidR="00FD4068" w:rsidRDefault="00FD4068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9B5A99"/>
    <w:multiLevelType w:val="hybridMultilevel"/>
    <w:tmpl w:val="BDC2684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1C6726"/>
    <w:multiLevelType w:val="hybridMultilevel"/>
    <w:tmpl w:val="E7009F3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038D8"/>
    <w:multiLevelType w:val="hybridMultilevel"/>
    <w:tmpl w:val="E54E8A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477"/>
    <w:multiLevelType w:val="hybridMultilevel"/>
    <w:tmpl w:val="7282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E313C"/>
    <w:multiLevelType w:val="hybridMultilevel"/>
    <w:tmpl w:val="15060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E3A3B"/>
    <w:multiLevelType w:val="hybridMultilevel"/>
    <w:tmpl w:val="3F1C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0596B"/>
    <w:multiLevelType w:val="hybridMultilevel"/>
    <w:tmpl w:val="3A683A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92ADB"/>
    <w:multiLevelType w:val="hybridMultilevel"/>
    <w:tmpl w:val="960246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8418E"/>
    <w:multiLevelType w:val="hybridMultilevel"/>
    <w:tmpl w:val="66924D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054F9"/>
    <w:multiLevelType w:val="hybridMultilevel"/>
    <w:tmpl w:val="50B6EB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271C9"/>
    <w:multiLevelType w:val="hybridMultilevel"/>
    <w:tmpl w:val="0122F8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4691B"/>
    <w:multiLevelType w:val="hybridMultilevel"/>
    <w:tmpl w:val="202A50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25885"/>
    <w:multiLevelType w:val="hybridMultilevel"/>
    <w:tmpl w:val="425879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6525F"/>
    <w:multiLevelType w:val="hybridMultilevel"/>
    <w:tmpl w:val="892E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67551"/>
    <w:multiLevelType w:val="hybridMultilevel"/>
    <w:tmpl w:val="4AE4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46E8"/>
    <w:multiLevelType w:val="hybridMultilevel"/>
    <w:tmpl w:val="096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D333A"/>
    <w:multiLevelType w:val="hybridMultilevel"/>
    <w:tmpl w:val="6B18D572"/>
    <w:lvl w:ilvl="0" w:tplc="7FBCEB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36548"/>
    <w:multiLevelType w:val="hybridMultilevel"/>
    <w:tmpl w:val="78FE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2715"/>
    <w:multiLevelType w:val="hybridMultilevel"/>
    <w:tmpl w:val="F3D2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E7E55"/>
    <w:multiLevelType w:val="hybridMultilevel"/>
    <w:tmpl w:val="BD4EE1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20"/>
  </w:num>
  <w:num w:numId="5">
    <w:abstractNumId w:val="9"/>
  </w:num>
  <w:num w:numId="6">
    <w:abstractNumId w:val="13"/>
  </w:num>
  <w:num w:numId="7">
    <w:abstractNumId w:val="27"/>
  </w:num>
  <w:num w:numId="8">
    <w:abstractNumId w:val="7"/>
  </w:num>
  <w:num w:numId="9">
    <w:abstractNumId w:val="21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11"/>
  </w:num>
  <w:num w:numId="15">
    <w:abstractNumId w:val="12"/>
  </w:num>
  <w:num w:numId="16">
    <w:abstractNumId w:val="19"/>
  </w:num>
  <w:num w:numId="17">
    <w:abstractNumId w:val="3"/>
  </w:num>
  <w:num w:numId="18">
    <w:abstractNumId w:val="4"/>
  </w:num>
  <w:num w:numId="19">
    <w:abstractNumId w:val="26"/>
  </w:num>
  <w:num w:numId="20">
    <w:abstractNumId w:val="30"/>
  </w:num>
  <w:num w:numId="21">
    <w:abstractNumId w:val="19"/>
  </w:num>
  <w:num w:numId="22">
    <w:abstractNumId w:val="23"/>
  </w:num>
  <w:num w:numId="23">
    <w:abstractNumId w:val="25"/>
  </w:num>
  <w:num w:numId="24">
    <w:abstractNumId w:val="24"/>
  </w:num>
  <w:num w:numId="25">
    <w:abstractNumId w:val="28"/>
  </w:num>
  <w:num w:numId="26">
    <w:abstractNumId w:val="14"/>
  </w:num>
  <w:num w:numId="27">
    <w:abstractNumId w:val="16"/>
  </w:num>
  <w:num w:numId="28">
    <w:abstractNumId w:val="17"/>
  </w:num>
  <w:num w:numId="29">
    <w:abstractNumId w:val="10"/>
  </w:num>
  <w:num w:numId="30">
    <w:abstractNumId w:val="2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8"/>
    <w:rsid w:val="00005BAC"/>
    <w:rsid w:val="000A7E97"/>
    <w:rsid w:val="000B4A9F"/>
    <w:rsid w:val="001065A3"/>
    <w:rsid w:val="00115901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281E9D"/>
    <w:rsid w:val="00283705"/>
    <w:rsid w:val="002C6D2D"/>
    <w:rsid w:val="002F4E67"/>
    <w:rsid w:val="00303EA2"/>
    <w:rsid w:val="003525D3"/>
    <w:rsid w:val="003565FB"/>
    <w:rsid w:val="003E35DA"/>
    <w:rsid w:val="003F6EB6"/>
    <w:rsid w:val="004125A1"/>
    <w:rsid w:val="0043632A"/>
    <w:rsid w:val="00477C13"/>
    <w:rsid w:val="004A58D2"/>
    <w:rsid w:val="004B07B5"/>
    <w:rsid w:val="004B6355"/>
    <w:rsid w:val="004D3574"/>
    <w:rsid w:val="004E4DE5"/>
    <w:rsid w:val="00510F45"/>
    <w:rsid w:val="00514811"/>
    <w:rsid w:val="00557B53"/>
    <w:rsid w:val="00571D28"/>
    <w:rsid w:val="00572C85"/>
    <w:rsid w:val="005925B9"/>
    <w:rsid w:val="005C324C"/>
    <w:rsid w:val="00606623"/>
    <w:rsid w:val="006273E3"/>
    <w:rsid w:val="00633A22"/>
    <w:rsid w:val="00672F6E"/>
    <w:rsid w:val="00683370"/>
    <w:rsid w:val="006F5596"/>
    <w:rsid w:val="00722CEC"/>
    <w:rsid w:val="0075519A"/>
    <w:rsid w:val="00760F1D"/>
    <w:rsid w:val="007628D7"/>
    <w:rsid w:val="00774C30"/>
    <w:rsid w:val="007834AC"/>
    <w:rsid w:val="00786151"/>
    <w:rsid w:val="007D7966"/>
    <w:rsid w:val="007E6D45"/>
    <w:rsid w:val="007F7DE0"/>
    <w:rsid w:val="008072F5"/>
    <w:rsid w:val="00845A29"/>
    <w:rsid w:val="008766D6"/>
    <w:rsid w:val="008C46FA"/>
    <w:rsid w:val="008C5930"/>
    <w:rsid w:val="008D6306"/>
    <w:rsid w:val="008E20B6"/>
    <w:rsid w:val="008E486E"/>
    <w:rsid w:val="009547D8"/>
    <w:rsid w:val="0095543B"/>
    <w:rsid w:val="0096383C"/>
    <w:rsid w:val="00981289"/>
    <w:rsid w:val="00990D61"/>
    <w:rsid w:val="00995785"/>
    <w:rsid w:val="009B32A5"/>
    <w:rsid w:val="009D5D0A"/>
    <w:rsid w:val="009F558F"/>
    <w:rsid w:val="00A4079F"/>
    <w:rsid w:val="00A6621B"/>
    <w:rsid w:val="00A66CF1"/>
    <w:rsid w:val="00A76BDC"/>
    <w:rsid w:val="00A80512"/>
    <w:rsid w:val="00A947A4"/>
    <w:rsid w:val="00AB36A4"/>
    <w:rsid w:val="00AF3541"/>
    <w:rsid w:val="00AF3CBC"/>
    <w:rsid w:val="00B14286"/>
    <w:rsid w:val="00B65C4E"/>
    <w:rsid w:val="00B859D8"/>
    <w:rsid w:val="00B93FD2"/>
    <w:rsid w:val="00B94B95"/>
    <w:rsid w:val="00BA788F"/>
    <w:rsid w:val="00BD75E5"/>
    <w:rsid w:val="00C0066D"/>
    <w:rsid w:val="00C13135"/>
    <w:rsid w:val="00C21D21"/>
    <w:rsid w:val="00C3308F"/>
    <w:rsid w:val="00C437AB"/>
    <w:rsid w:val="00C602B1"/>
    <w:rsid w:val="00C84956"/>
    <w:rsid w:val="00CB0D00"/>
    <w:rsid w:val="00CC32FA"/>
    <w:rsid w:val="00CD6606"/>
    <w:rsid w:val="00CE1CDE"/>
    <w:rsid w:val="00D70972"/>
    <w:rsid w:val="00D93E61"/>
    <w:rsid w:val="00DA059F"/>
    <w:rsid w:val="00DA1C0E"/>
    <w:rsid w:val="00DF51A5"/>
    <w:rsid w:val="00E23E85"/>
    <w:rsid w:val="00E34E70"/>
    <w:rsid w:val="00EA0C67"/>
    <w:rsid w:val="00EA5D6B"/>
    <w:rsid w:val="00EB58C6"/>
    <w:rsid w:val="00F138F9"/>
    <w:rsid w:val="00F458C9"/>
    <w:rsid w:val="00FD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1B01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paragraph" w:styleId="BodyTextIndent">
    <w:name w:val="Body Text Indent"/>
    <w:basedOn w:val="Normal"/>
    <w:link w:val="BodyTextIndentChar"/>
    <w:rsid w:val="00845A29"/>
    <w:pPr>
      <w:ind w:left="2880" w:hanging="288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45A29"/>
    <w:rPr>
      <w:rFonts w:ascii="Times New Roman" w:eastAsia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45A29"/>
    <w:pPr>
      <w:ind w:left="2880" w:hanging="288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45A29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osemore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093F1-9734-4351-A12E-21AEB740F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10D1C-04B8-430A-A911-7CD099875578}">
  <ds:schemaRefs>
    <ds:schemaRef ds:uri="http://purl.org/dc/terms/"/>
    <ds:schemaRef ds:uri="http://purl.org/dc/dcmitype/"/>
    <ds:schemaRef ds:uri="16c05727-aa75-4e4a-9b5f-8a80a11658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2021-09-30T12:15:00Z</dcterms:created>
  <dcterms:modified xsi:type="dcterms:W3CDTF">2021-09-30T12:16:00Z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